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12" w:rsidRPr="00421CBD" w:rsidRDefault="00045B12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045B12" w:rsidRPr="003D416A" w:rsidRDefault="00045B12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45B12" w:rsidRPr="003D416A" w:rsidRDefault="00045B12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045B12" w:rsidRPr="003D416A" w:rsidRDefault="00045B12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045B12" w:rsidRPr="003D416A" w:rsidRDefault="00045B12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6F63E6">
        <w:rPr>
          <w:rFonts w:ascii="Arial" w:hAnsi="Arial" w:cs="Arial"/>
          <w:sz w:val="28"/>
          <w:szCs w:val="28"/>
        </w:rPr>
        <w:t xml:space="preserve"> назначении ответств</w:t>
      </w:r>
      <w:r>
        <w:rPr>
          <w:rFonts w:ascii="Arial" w:hAnsi="Arial" w:cs="Arial"/>
          <w:sz w:val="28"/>
          <w:szCs w:val="28"/>
        </w:rPr>
        <w:t xml:space="preserve">енного лица за электрохозяйство 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045B12" w:rsidRPr="003D416A" w:rsidRDefault="00045B12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F34324">
        <w:rPr>
          <w:rFonts w:ascii="Arial" w:hAnsi="Arial" w:cs="Arial"/>
          <w:sz w:val="28"/>
          <w:szCs w:val="28"/>
        </w:rPr>
        <w:t xml:space="preserve">В соответствии с п. 1.2.3 и п. 1.2.8 "Правил технической эксплуатации электроустановок потребителей", для непосредственного выполнения обязанностей по организации эксплуатации электроустановок </w:t>
      </w:r>
      <w:r w:rsidRPr="00F34324">
        <w:rPr>
          <w:rFonts w:ascii="Arial" w:hAnsi="Arial" w:cs="Arial"/>
          <w:color w:val="FF0000"/>
          <w:sz w:val="28"/>
          <w:szCs w:val="28"/>
        </w:rPr>
        <w:t>указать организацию</w:t>
      </w:r>
      <w:r w:rsidRPr="00F34324">
        <w:rPr>
          <w:rFonts w:ascii="Arial" w:hAnsi="Arial" w:cs="Arial"/>
          <w:sz w:val="28"/>
          <w:szCs w:val="28"/>
        </w:rPr>
        <w:t xml:space="preserve"> приказываю</w:t>
      </w:r>
      <w:r>
        <w:rPr>
          <w:rFonts w:ascii="Arial" w:hAnsi="Arial" w:cs="Arial"/>
          <w:sz w:val="28"/>
          <w:szCs w:val="28"/>
        </w:rPr>
        <w:t>: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F34324">
        <w:rPr>
          <w:rFonts w:ascii="Arial" w:hAnsi="Arial" w:cs="Arial"/>
          <w:sz w:val="28"/>
          <w:szCs w:val="28"/>
        </w:rPr>
        <w:t>1. Назначить ответственным за электрохо</w:t>
      </w:r>
      <w:r>
        <w:rPr>
          <w:rFonts w:ascii="Arial" w:hAnsi="Arial" w:cs="Arial"/>
          <w:sz w:val="28"/>
          <w:szCs w:val="28"/>
        </w:rPr>
        <w:t xml:space="preserve">зяйство в указать организацию  - </w:t>
      </w:r>
      <w:r w:rsidRPr="00F34324">
        <w:rPr>
          <w:rFonts w:ascii="Arial" w:hAnsi="Arial" w:cs="Arial"/>
          <w:color w:val="FF0000"/>
          <w:sz w:val="28"/>
          <w:szCs w:val="28"/>
        </w:rPr>
        <w:t>указать должность ФИО</w:t>
      </w:r>
      <w:r w:rsidRPr="00F34324">
        <w:rPr>
          <w:rFonts w:ascii="Arial" w:hAnsi="Arial" w:cs="Arial"/>
          <w:sz w:val="28"/>
          <w:szCs w:val="28"/>
        </w:rPr>
        <w:t>, группа по электробезопасности - IV (V) до (и выше) 1000 В.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F34324">
        <w:rPr>
          <w:rFonts w:ascii="Arial" w:hAnsi="Arial" w:cs="Arial"/>
          <w:sz w:val="28"/>
          <w:szCs w:val="28"/>
        </w:rPr>
        <w:t xml:space="preserve">2. Заместителем ответственного </w:t>
      </w:r>
      <w:r>
        <w:rPr>
          <w:rFonts w:ascii="Arial" w:hAnsi="Arial" w:cs="Arial"/>
          <w:sz w:val="28"/>
          <w:szCs w:val="28"/>
        </w:rPr>
        <w:t xml:space="preserve">за электрохозяйство назначить </w:t>
      </w:r>
      <w:r w:rsidRPr="00F34324">
        <w:rPr>
          <w:rFonts w:ascii="Arial" w:hAnsi="Arial" w:cs="Arial"/>
          <w:color w:val="FF0000"/>
          <w:sz w:val="28"/>
          <w:szCs w:val="28"/>
        </w:rPr>
        <w:t>указать должность ФИО</w:t>
      </w:r>
      <w:r w:rsidRPr="00F34324">
        <w:rPr>
          <w:rFonts w:ascii="Arial" w:hAnsi="Arial" w:cs="Arial"/>
          <w:sz w:val="28"/>
          <w:szCs w:val="28"/>
        </w:rPr>
        <w:t>, группа по электробезопасности - IV (V) до (и выше) 1000 В.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3.(используется пр</w:t>
      </w:r>
      <w:r w:rsidRPr="00F34324">
        <w:rPr>
          <w:rFonts w:ascii="Arial" w:hAnsi="Arial" w:cs="Arial"/>
          <w:sz w:val="28"/>
          <w:szCs w:val="28"/>
        </w:rPr>
        <w:t xml:space="preserve">и наличии подразделений) Ответственными за электрохозяйство электроустановок по структурным подразделениям управления  и их заместителями назначить: 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F34324">
        <w:rPr>
          <w:rFonts w:ascii="Arial" w:hAnsi="Arial" w:cs="Arial"/>
          <w:sz w:val="28"/>
          <w:szCs w:val="28"/>
        </w:rPr>
        <w:t xml:space="preserve">- по указать подразделение </w:t>
      </w:r>
      <w:r w:rsidRPr="00F34324">
        <w:rPr>
          <w:rFonts w:ascii="Arial" w:hAnsi="Arial" w:cs="Arial"/>
          <w:color w:val="FF0000"/>
          <w:sz w:val="28"/>
          <w:szCs w:val="28"/>
        </w:rPr>
        <w:t>указать должность ФИО</w:t>
      </w:r>
      <w:r w:rsidRPr="00F34324">
        <w:rPr>
          <w:rFonts w:ascii="Arial" w:hAnsi="Arial" w:cs="Arial"/>
          <w:sz w:val="28"/>
          <w:szCs w:val="28"/>
        </w:rPr>
        <w:t>, группа по электробезопасно</w:t>
      </w:r>
      <w:r>
        <w:rPr>
          <w:rFonts w:ascii="Arial" w:hAnsi="Arial" w:cs="Arial"/>
          <w:sz w:val="28"/>
          <w:szCs w:val="28"/>
        </w:rPr>
        <w:t>сти - IV (V) до (и выше) 1000 В,</w:t>
      </w:r>
      <w:r w:rsidRPr="00F34324">
        <w:rPr>
          <w:rFonts w:ascii="Arial" w:hAnsi="Arial" w:cs="Arial"/>
          <w:sz w:val="28"/>
          <w:szCs w:val="28"/>
        </w:rPr>
        <w:t xml:space="preserve"> в его отсутствие </w:t>
      </w:r>
      <w:r w:rsidRPr="00F34324">
        <w:rPr>
          <w:rFonts w:ascii="Arial" w:hAnsi="Arial" w:cs="Arial"/>
          <w:color w:val="FF0000"/>
          <w:sz w:val="28"/>
          <w:szCs w:val="28"/>
        </w:rPr>
        <w:t>указать должность ФИО</w:t>
      </w:r>
      <w:r w:rsidRPr="00F34324">
        <w:rPr>
          <w:rFonts w:ascii="Arial" w:hAnsi="Arial" w:cs="Arial"/>
          <w:sz w:val="28"/>
          <w:szCs w:val="28"/>
        </w:rPr>
        <w:t>, группа по электробезопасности - IV (V) до (и выше) 1000 В.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</w:p>
    <w:p w:rsidR="00045B12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F34324">
        <w:rPr>
          <w:rFonts w:ascii="Arial" w:hAnsi="Arial" w:cs="Arial"/>
          <w:sz w:val="28"/>
          <w:szCs w:val="28"/>
        </w:rPr>
        <w:t>3. Ответственному  за  электрохозяйство и работнику, его замещающему, в своей  работе руководствоваться действующими нормативно-техническими  и правовыми  документами,  а также  должностными  инструкциями, учитывающими обязанности, права и взаимоотношения ответственного за электрохозяйство.</w:t>
      </w:r>
    </w:p>
    <w:p w:rsidR="00045B12" w:rsidRPr="004E220E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</w:p>
    <w:p w:rsidR="00045B12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bookmarkStart w:id="0" w:name="_GoBack"/>
      <w:bookmarkEnd w:id="0"/>
      <w:r w:rsidRPr="004E220E">
        <w:rPr>
          <w:rFonts w:ascii="Arial" w:hAnsi="Arial" w:cs="Arial"/>
          <w:color w:val="FF0000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045B12" w:rsidRPr="003D416A" w:rsidRDefault="00045B12" w:rsidP="00F34324">
      <w:pPr>
        <w:spacing w:line="360" w:lineRule="auto"/>
        <w:rPr>
          <w:rFonts w:ascii="Arial" w:hAnsi="Arial" w:cs="Arial"/>
          <w:sz w:val="28"/>
          <w:szCs w:val="28"/>
        </w:rPr>
      </w:pPr>
    </w:p>
    <w:p w:rsidR="00045B12" w:rsidRDefault="00045B12" w:rsidP="007F1BE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Директор/руководитель    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045B12" w:rsidRDefault="00045B12" w:rsidP="007F1BE7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045B12" w:rsidRDefault="00045B12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045B12" w:rsidRDefault="00045B12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045B12" w:rsidRDefault="00045B12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045B12" w:rsidRPr="00280689" w:rsidRDefault="00045B12" w:rsidP="00A95C92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045B12" w:rsidRDefault="00045B12" w:rsidP="004E2F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280689">
        <w:rPr>
          <w:rFonts w:ascii="Arial" w:hAnsi="Arial" w:cs="Arial"/>
          <w:sz w:val="20"/>
          <w:szCs w:val="20"/>
        </w:rPr>
        <w:t xml:space="preserve"> (должность)                 (подпись)                     (Ф.И.О.)                          (дата)</w:t>
      </w:r>
    </w:p>
    <w:p w:rsidR="00045B12" w:rsidRDefault="00045B12" w:rsidP="004E2FC1">
      <w:pPr>
        <w:spacing w:line="360" w:lineRule="auto"/>
        <w:rPr>
          <w:rFonts w:ascii="Arial" w:hAnsi="Arial" w:cs="Arial"/>
          <w:sz w:val="20"/>
          <w:szCs w:val="20"/>
        </w:rPr>
      </w:pP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 w:rsidRPr="00F34324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34324">
        <w:rPr>
          <w:rFonts w:ascii="Arial" w:hAnsi="Arial" w:cs="Arial"/>
          <w:sz w:val="20"/>
          <w:szCs w:val="20"/>
        </w:rPr>
        <w:t xml:space="preserve">   (должность)                 (подпись)                     (Ф.И.О.)                          (дата)</w:t>
      </w:r>
    </w:p>
    <w:p w:rsidR="00045B12" w:rsidRDefault="00045B12" w:rsidP="004E2FC1">
      <w:pPr>
        <w:spacing w:line="360" w:lineRule="auto"/>
        <w:rPr>
          <w:rFonts w:ascii="Arial" w:hAnsi="Arial" w:cs="Arial"/>
          <w:sz w:val="20"/>
          <w:szCs w:val="20"/>
        </w:rPr>
      </w:pP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 w:rsidRPr="00F34324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34324">
        <w:rPr>
          <w:rFonts w:ascii="Arial" w:hAnsi="Arial" w:cs="Arial"/>
          <w:sz w:val="20"/>
          <w:szCs w:val="20"/>
        </w:rPr>
        <w:t xml:space="preserve">  (должность)                 (подпись)                     (Ф.И.О.)                          (дата)</w:t>
      </w:r>
    </w:p>
    <w:p w:rsidR="00045B12" w:rsidRDefault="00045B12" w:rsidP="004E2FC1">
      <w:pPr>
        <w:spacing w:line="360" w:lineRule="auto"/>
        <w:rPr>
          <w:rFonts w:ascii="Arial" w:hAnsi="Arial" w:cs="Arial"/>
          <w:sz w:val="20"/>
          <w:szCs w:val="20"/>
        </w:rPr>
      </w:pP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 w:rsidRPr="00F34324">
        <w:rPr>
          <w:rFonts w:ascii="Arial" w:hAnsi="Arial" w:cs="Arial"/>
          <w:sz w:val="20"/>
          <w:szCs w:val="20"/>
        </w:rPr>
        <w:t>_________________/__________________/____________________/_________________</w:t>
      </w:r>
    </w:p>
    <w:p w:rsidR="00045B12" w:rsidRPr="00F34324" w:rsidRDefault="00045B12" w:rsidP="00F343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34324">
        <w:rPr>
          <w:rFonts w:ascii="Arial" w:hAnsi="Arial" w:cs="Arial"/>
          <w:sz w:val="20"/>
          <w:szCs w:val="20"/>
        </w:rPr>
        <w:t xml:space="preserve">       (должность)                 (подпись)                     (Ф.И.О.)                          (дата)</w:t>
      </w:r>
    </w:p>
    <w:p w:rsidR="00045B12" w:rsidRPr="004E2FC1" w:rsidRDefault="00045B12" w:rsidP="004E2FC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45B12" w:rsidRPr="004E2FC1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45B12"/>
    <w:rsid w:val="000B16F2"/>
    <w:rsid w:val="000D026F"/>
    <w:rsid w:val="00114188"/>
    <w:rsid w:val="00115FCD"/>
    <w:rsid w:val="001F028B"/>
    <w:rsid w:val="001F5F05"/>
    <w:rsid w:val="00230B02"/>
    <w:rsid w:val="00256CAF"/>
    <w:rsid w:val="00280689"/>
    <w:rsid w:val="002D5CDE"/>
    <w:rsid w:val="002F5A6B"/>
    <w:rsid w:val="00356DA3"/>
    <w:rsid w:val="003D416A"/>
    <w:rsid w:val="003E6152"/>
    <w:rsid w:val="003F1515"/>
    <w:rsid w:val="00421CBD"/>
    <w:rsid w:val="00430071"/>
    <w:rsid w:val="004507EA"/>
    <w:rsid w:val="004D35B7"/>
    <w:rsid w:val="004E220E"/>
    <w:rsid w:val="004E2FC1"/>
    <w:rsid w:val="00535656"/>
    <w:rsid w:val="00557066"/>
    <w:rsid w:val="00566C29"/>
    <w:rsid w:val="00596BFD"/>
    <w:rsid w:val="0065151C"/>
    <w:rsid w:val="006527B2"/>
    <w:rsid w:val="0065415F"/>
    <w:rsid w:val="006A2FE5"/>
    <w:rsid w:val="006F63E6"/>
    <w:rsid w:val="00703B98"/>
    <w:rsid w:val="00712A00"/>
    <w:rsid w:val="007D7419"/>
    <w:rsid w:val="007F1BE7"/>
    <w:rsid w:val="00837746"/>
    <w:rsid w:val="00893DA7"/>
    <w:rsid w:val="00961891"/>
    <w:rsid w:val="009C518C"/>
    <w:rsid w:val="009E6497"/>
    <w:rsid w:val="00A36CBC"/>
    <w:rsid w:val="00A45C68"/>
    <w:rsid w:val="00A50069"/>
    <w:rsid w:val="00A517D5"/>
    <w:rsid w:val="00A53012"/>
    <w:rsid w:val="00A95C92"/>
    <w:rsid w:val="00AB1106"/>
    <w:rsid w:val="00AC760A"/>
    <w:rsid w:val="00B0299B"/>
    <w:rsid w:val="00B3767B"/>
    <w:rsid w:val="00B75687"/>
    <w:rsid w:val="00B84AEB"/>
    <w:rsid w:val="00BD3169"/>
    <w:rsid w:val="00BD71E8"/>
    <w:rsid w:val="00C06FD2"/>
    <w:rsid w:val="00C66CF5"/>
    <w:rsid w:val="00CC21E1"/>
    <w:rsid w:val="00D46F5F"/>
    <w:rsid w:val="00D51311"/>
    <w:rsid w:val="00DC327A"/>
    <w:rsid w:val="00DC36F8"/>
    <w:rsid w:val="00DD0DC9"/>
    <w:rsid w:val="00DE200A"/>
    <w:rsid w:val="00DF23AF"/>
    <w:rsid w:val="00E62258"/>
    <w:rsid w:val="00E8527C"/>
    <w:rsid w:val="00E87885"/>
    <w:rsid w:val="00EC4E3F"/>
    <w:rsid w:val="00EF5115"/>
    <w:rsid w:val="00EF6F9D"/>
    <w:rsid w:val="00F15EC2"/>
    <w:rsid w:val="00F34324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43</cp:revision>
  <dcterms:created xsi:type="dcterms:W3CDTF">2014-08-03T08:51:00Z</dcterms:created>
  <dcterms:modified xsi:type="dcterms:W3CDTF">2016-06-02T15:54:00Z</dcterms:modified>
</cp:coreProperties>
</file>