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56" w:rsidRPr="00421CBD" w:rsidRDefault="00D36356" w:rsidP="00421CBD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(название</w:t>
      </w:r>
      <w:r w:rsidRPr="00E8527C">
        <w:rPr>
          <w:rFonts w:ascii="Arial" w:hAnsi="Arial" w:cs="Arial"/>
          <w:color w:val="FF0000"/>
          <w:sz w:val="28"/>
          <w:szCs w:val="28"/>
        </w:rPr>
        <w:t xml:space="preserve"> учреждения)</w:t>
      </w:r>
    </w:p>
    <w:p w:rsidR="00D36356" w:rsidRPr="003D416A" w:rsidRDefault="00D36356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D36356" w:rsidRPr="003D416A" w:rsidRDefault="00D36356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Приказ</w:t>
      </w:r>
    </w:p>
    <w:p w:rsidR="00D36356" w:rsidRPr="003D416A" w:rsidRDefault="00D36356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№ ___  от  «___»  ___________  20__ года</w:t>
      </w:r>
    </w:p>
    <w:p w:rsidR="00D36356" w:rsidRPr="003D416A" w:rsidRDefault="00D36356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</w:t>
      </w:r>
      <w:r w:rsidRPr="00E10BBB">
        <w:rPr>
          <w:rFonts w:ascii="Arial" w:hAnsi="Arial" w:cs="Arial"/>
          <w:sz w:val="28"/>
          <w:szCs w:val="28"/>
        </w:rPr>
        <w:t>действиях работников при обнаружении пожара</w:t>
      </w:r>
      <w:r>
        <w:rPr>
          <w:rFonts w:ascii="Arial" w:hAnsi="Arial" w:cs="Arial"/>
          <w:sz w:val="28"/>
          <w:szCs w:val="28"/>
        </w:rPr>
        <w:t xml:space="preserve"> </w:t>
      </w:r>
      <w:r w:rsidRPr="003D416A">
        <w:rPr>
          <w:rFonts w:ascii="Arial" w:hAnsi="Arial" w:cs="Arial"/>
          <w:sz w:val="28"/>
          <w:szCs w:val="28"/>
        </w:rPr>
        <w:t xml:space="preserve">в </w:t>
      </w:r>
      <w:r w:rsidRPr="00E8527C"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3D416A">
        <w:rPr>
          <w:rFonts w:ascii="Arial" w:hAnsi="Arial" w:cs="Arial"/>
          <w:sz w:val="28"/>
          <w:szCs w:val="28"/>
        </w:rPr>
        <w:t>по адресу</w:t>
      </w:r>
      <w:r>
        <w:rPr>
          <w:rFonts w:ascii="Arial" w:hAnsi="Arial" w:cs="Arial"/>
          <w:sz w:val="28"/>
          <w:szCs w:val="28"/>
        </w:rPr>
        <w:t xml:space="preserve">: </w:t>
      </w:r>
      <w:r w:rsidRPr="000B16F2">
        <w:rPr>
          <w:rFonts w:ascii="Arial" w:hAnsi="Arial" w:cs="Arial"/>
          <w:color w:val="FF0000"/>
          <w:sz w:val="28"/>
          <w:szCs w:val="28"/>
        </w:rPr>
        <w:t>указать адрес.</w:t>
      </w:r>
    </w:p>
    <w:p w:rsidR="00D36356" w:rsidRPr="003D416A" w:rsidRDefault="00D36356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D36356" w:rsidRDefault="00D36356" w:rsidP="00624949">
      <w:pPr>
        <w:spacing w:line="360" w:lineRule="auto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 xml:space="preserve">В целях соблюдения </w:t>
      </w:r>
      <w:r>
        <w:rPr>
          <w:rFonts w:ascii="Arial" w:hAnsi="Arial" w:cs="Arial"/>
          <w:sz w:val="28"/>
          <w:szCs w:val="28"/>
        </w:rPr>
        <w:t xml:space="preserve">в </w:t>
      </w:r>
      <w:r w:rsidRPr="00E8527C"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правил</w:t>
      </w:r>
      <w:r w:rsidRPr="003D416A">
        <w:rPr>
          <w:rFonts w:ascii="Arial" w:hAnsi="Arial" w:cs="Arial"/>
          <w:sz w:val="28"/>
          <w:szCs w:val="28"/>
        </w:rPr>
        <w:t xml:space="preserve"> противопожарного режима</w:t>
      </w:r>
      <w:r>
        <w:rPr>
          <w:rFonts w:ascii="Arial" w:hAnsi="Arial" w:cs="Arial"/>
          <w:sz w:val="28"/>
          <w:szCs w:val="28"/>
        </w:rPr>
        <w:t>,</w:t>
      </w:r>
      <w:r w:rsidRPr="003D416A">
        <w:rPr>
          <w:rFonts w:ascii="Arial" w:hAnsi="Arial" w:cs="Arial"/>
          <w:sz w:val="28"/>
          <w:szCs w:val="28"/>
        </w:rPr>
        <w:t xml:space="preserve"> утвержденных Постановлением правительства Российской Федерации № 390 от 25. 04. 2012 года</w:t>
      </w:r>
      <w:r>
        <w:rPr>
          <w:rFonts w:ascii="Arial" w:hAnsi="Arial" w:cs="Arial"/>
          <w:sz w:val="28"/>
          <w:szCs w:val="28"/>
        </w:rPr>
        <w:t>, приказываю:</w:t>
      </w:r>
    </w:p>
    <w:p w:rsidR="00D36356" w:rsidRDefault="00D36356" w:rsidP="00624949">
      <w:pPr>
        <w:spacing w:line="360" w:lineRule="auto"/>
        <w:rPr>
          <w:rFonts w:ascii="Arial" w:hAnsi="Arial" w:cs="Arial"/>
          <w:sz w:val="28"/>
          <w:szCs w:val="28"/>
        </w:rPr>
      </w:pPr>
    </w:p>
    <w:p w:rsidR="00D36356" w:rsidRPr="00624949" w:rsidRDefault="00D36356" w:rsidP="00624949">
      <w:pPr>
        <w:spacing w:line="360" w:lineRule="auto"/>
        <w:rPr>
          <w:rFonts w:ascii="Arial" w:hAnsi="Arial" w:cs="Arial"/>
          <w:sz w:val="28"/>
          <w:szCs w:val="28"/>
        </w:rPr>
      </w:pPr>
      <w:r w:rsidRPr="00624949">
        <w:rPr>
          <w:rFonts w:ascii="Arial" w:hAnsi="Arial" w:cs="Arial"/>
          <w:sz w:val="28"/>
          <w:szCs w:val="28"/>
        </w:rPr>
        <w:t>1. В случае обнаружения пожара или признаков горения (задымление, запах гари, повышение температуры и т. д.) немедленно сообщить об этом по телефону «</w:t>
      </w:r>
      <w:r>
        <w:rPr>
          <w:rFonts w:ascii="Arial" w:hAnsi="Arial" w:cs="Arial"/>
          <w:sz w:val="28"/>
          <w:szCs w:val="28"/>
        </w:rPr>
        <w:t>1</w:t>
      </w:r>
      <w:r w:rsidRPr="00624949">
        <w:rPr>
          <w:rFonts w:ascii="Arial" w:hAnsi="Arial" w:cs="Arial"/>
          <w:sz w:val="28"/>
          <w:szCs w:val="28"/>
        </w:rPr>
        <w:t>01» в пожарную охрану (при этом необходимо назвать адрес объекта, место возникновения пожара, а также сообщить свою фамилию);</w:t>
      </w:r>
    </w:p>
    <w:p w:rsidR="00D36356" w:rsidRPr="00624949" w:rsidRDefault="00D36356" w:rsidP="00624949">
      <w:pPr>
        <w:spacing w:line="360" w:lineRule="auto"/>
        <w:rPr>
          <w:rFonts w:ascii="Arial" w:hAnsi="Arial" w:cs="Arial"/>
          <w:sz w:val="28"/>
          <w:szCs w:val="28"/>
        </w:rPr>
      </w:pPr>
      <w:r w:rsidRPr="00624949">
        <w:rPr>
          <w:rFonts w:ascii="Arial" w:hAnsi="Arial" w:cs="Arial"/>
          <w:sz w:val="28"/>
          <w:szCs w:val="28"/>
        </w:rPr>
        <w:t>2. Принять меры по эвакуации людей и сохранности материальных ценностей.</w:t>
      </w:r>
    </w:p>
    <w:p w:rsidR="00D36356" w:rsidRPr="00624949" w:rsidRDefault="00D36356" w:rsidP="00624949">
      <w:pPr>
        <w:spacing w:line="360" w:lineRule="auto"/>
        <w:rPr>
          <w:rFonts w:ascii="Arial" w:hAnsi="Arial" w:cs="Arial"/>
          <w:sz w:val="28"/>
          <w:szCs w:val="28"/>
        </w:rPr>
      </w:pPr>
      <w:r w:rsidRPr="00624949">
        <w:rPr>
          <w:rFonts w:ascii="Arial" w:hAnsi="Arial" w:cs="Arial"/>
          <w:sz w:val="28"/>
          <w:szCs w:val="28"/>
        </w:rPr>
        <w:t>3. До прибытия пожарных подразделений организовать тушение пожара первичными средствами пожаротушения (огнетушителями).</w:t>
      </w:r>
    </w:p>
    <w:p w:rsidR="00D36356" w:rsidRPr="00624949" w:rsidRDefault="00D36356" w:rsidP="00624949">
      <w:pPr>
        <w:spacing w:line="360" w:lineRule="auto"/>
        <w:rPr>
          <w:rFonts w:ascii="Arial" w:hAnsi="Arial" w:cs="Arial"/>
          <w:sz w:val="28"/>
          <w:szCs w:val="28"/>
        </w:rPr>
      </w:pPr>
      <w:r w:rsidRPr="00624949">
        <w:rPr>
          <w:rFonts w:ascii="Arial" w:hAnsi="Arial" w:cs="Arial"/>
          <w:sz w:val="28"/>
          <w:szCs w:val="28"/>
        </w:rPr>
        <w:t>4. Организовать встречу подразделений пожарной охраны и оказать помощь в выборе кратчайшего пути для подъезда к очагу пожара.</w:t>
      </w:r>
    </w:p>
    <w:p w:rsidR="00D36356" w:rsidRPr="00624949" w:rsidRDefault="00D36356" w:rsidP="00624949">
      <w:pPr>
        <w:spacing w:line="360" w:lineRule="auto"/>
        <w:rPr>
          <w:rFonts w:ascii="Arial" w:hAnsi="Arial" w:cs="Arial"/>
          <w:sz w:val="28"/>
          <w:szCs w:val="28"/>
        </w:rPr>
      </w:pPr>
      <w:r w:rsidRPr="00624949">
        <w:rPr>
          <w:rFonts w:ascii="Arial" w:hAnsi="Arial" w:cs="Arial"/>
          <w:sz w:val="28"/>
          <w:szCs w:val="28"/>
        </w:rPr>
        <w:t>5. По прибытии пожарного подразделения проинформировать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 и  материалов.</w:t>
      </w:r>
    </w:p>
    <w:p w:rsidR="00D36356" w:rsidRDefault="00D36356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D36356" w:rsidRDefault="00D36356" w:rsidP="004E2FC1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>Контроль за выполнением настоящего приказа оставляю за собой (</w:t>
      </w:r>
      <w:r w:rsidRPr="004E220E">
        <w:rPr>
          <w:rFonts w:ascii="Arial" w:hAnsi="Arial" w:cs="Arial"/>
          <w:color w:val="FF0000"/>
          <w:sz w:val="28"/>
          <w:szCs w:val="28"/>
        </w:rPr>
        <w:t>или</w:t>
      </w:r>
      <w:r>
        <w:rPr>
          <w:rFonts w:ascii="Arial" w:hAnsi="Arial" w:cs="Arial"/>
          <w:color w:val="FF0000"/>
          <w:sz w:val="28"/>
          <w:szCs w:val="28"/>
        </w:rPr>
        <w:t xml:space="preserve"> возложить </w:t>
      </w:r>
      <w:r w:rsidRPr="004E220E">
        <w:rPr>
          <w:rFonts w:ascii="Arial" w:hAnsi="Arial" w:cs="Arial"/>
          <w:color w:val="FF0000"/>
          <w:sz w:val="28"/>
          <w:szCs w:val="28"/>
        </w:rPr>
        <w:t>на указать должность,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О</w:t>
      </w:r>
      <w:r w:rsidRPr="004E220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D36356" w:rsidRDefault="00D36356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D36356" w:rsidRPr="003D416A" w:rsidRDefault="00D36356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D36356" w:rsidRDefault="00D36356" w:rsidP="009A2CBA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r w:rsidRPr="003D416A">
        <w:rPr>
          <w:rFonts w:ascii="Arial" w:hAnsi="Arial" w:cs="Arial"/>
          <w:sz w:val="28"/>
          <w:szCs w:val="28"/>
        </w:rPr>
        <w:t>Директор</w:t>
      </w:r>
      <w:r>
        <w:rPr>
          <w:rFonts w:ascii="Arial" w:hAnsi="Arial" w:cs="Arial"/>
          <w:sz w:val="28"/>
          <w:szCs w:val="28"/>
        </w:rPr>
        <w:t xml:space="preserve">/руководитель </w:t>
      </w:r>
      <w:r w:rsidRPr="009A2CBA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 xml:space="preserve">____  </w:t>
      </w:r>
      <w:r w:rsidRPr="009A2CBA">
        <w:rPr>
          <w:rFonts w:ascii="Arial" w:hAnsi="Arial" w:cs="Arial"/>
          <w:sz w:val="28"/>
          <w:szCs w:val="28"/>
        </w:rPr>
        <w:t xml:space="preserve"> /</w:t>
      </w:r>
      <w:r w:rsidRPr="009A2CBA">
        <w:rPr>
          <w:rFonts w:ascii="Arial" w:hAnsi="Arial" w:cs="Arial"/>
          <w:color w:val="FF0000"/>
          <w:sz w:val="28"/>
          <w:szCs w:val="28"/>
        </w:rPr>
        <w:t>указать Ф.И.О</w:t>
      </w:r>
      <w:r w:rsidRPr="009A2CBA">
        <w:rPr>
          <w:rFonts w:ascii="Arial" w:hAnsi="Arial" w:cs="Arial"/>
          <w:sz w:val="28"/>
          <w:szCs w:val="28"/>
        </w:rPr>
        <w:t>./</w:t>
      </w:r>
    </w:p>
    <w:p w:rsidR="00D36356" w:rsidRDefault="00D36356" w:rsidP="009A2CBA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E8527C">
        <w:rPr>
          <w:rFonts w:ascii="Arial" w:hAnsi="Arial" w:cs="Arial"/>
          <w:color w:val="FF0000"/>
          <w:sz w:val="28"/>
          <w:szCs w:val="28"/>
        </w:rPr>
        <w:t xml:space="preserve">указать </w:t>
      </w:r>
      <w:r>
        <w:rPr>
          <w:rFonts w:ascii="Arial" w:hAnsi="Arial" w:cs="Arial"/>
          <w:color w:val="FF0000"/>
          <w:sz w:val="28"/>
          <w:szCs w:val="28"/>
        </w:rPr>
        <w:t>у</w:t>
      </w:r>
      <w:r w:rsidRPr="00E8527C">
        <w:rPr>
          <w:rFonts w:ascii="Arial" w:hAnsi="Arial" w:cs="Arial"/>
          <w:color w:val="FF0000"/>
          <w:sz w:val="28"/>
          <w:szCs w:val="28"/>
        </w:rPr>
        <w:t>чреждение</w:t>
      </w:r>
    </w:p>
    <w:bookmarkEnd w:id="0"/>
    <w:p w:rsidR="00D36356" w:rsidRDefault="00D36356" w:rsidP="009A2CBA">
      <w:pPr>
        <w:spacing w:line="24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D36356" w:rsidRDefault="00D36356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D36356" w:rsidRDefault="00D36356" w:rsidP="00280689">
      <w:pPr>
        <w:spacing w:line="240" w:lineRule="auto"/>
        <w:rPr>
          <w:rFonts w:ascii="Arial" w:hAnsi="Arial" w:cs="Arial"/>
          <w:sz w:val="28"/>
          <w:szCs w:val="28"/>
        </w:rPr>
      </w:pPr>
      <w:r w:rsidRPr="00280689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 xml:space="preserve">приказом </w:t>
      </w:r>
      <w:r w:rsidRPr="00280689">
        <w:rPr>
          <w:rFonts w:ascii="Arial" w:hAnsi="Arial" w:cs="Arial"/>
          <w:sz w:val="28"/>
          <w:szCs w:val="28"/>
        </w:rPr>
        <w:t>ознакомлен:</w:t>
      </w:r>
    </w:p>
    <w:p w:rsidR="00D36356" w:rsidRDefault="00D36356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D36356" w:rsidRPr="00280689" w:rsidRDefault="00D36356" w:rsidP="0028068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>_________________/________________</w:t>
      </w:r>
      <w:r>
        <w:rPr>
          <w:rFonts w:ascii="Arial" w:hAnsi="Arial" w:cs="Arial"/>
          <w:sz w:val="20"/>
          <w:szCs w:val="20"/>
        </w:rPr>
        <w:t>__</w:t>
      </w:r>
      <w:r w:rsidRPr="00280689">
        <w:rPr>
          <w:rFonts w:ascii="Arial" w:hAnsi="Arial" w:cs="Arial"/>
          <w:sz w:val="20"/>
          <w:szCs w:val="20"/>
        </w:rPr>
        <w:t>/____________________/_________________</w:t>
      </w:r>
    </w:p>
    <w:p w:rsidR="00D36356" w:rsidRPr="004E2FC1" w:rsidRDefault="00D36356" w:rsidP="004E2FC1">
      <w:pPr>
        <w:spacing w:line="360" w:lineRule="auto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 xml:space="preserve">                 (должность)                 (подпись)                     (Ф.И.О.)                          (дата)</w:t>
      </w:r>
    </w:p>
    <w:sectPr w:rsidR="00D36356" w:rsidRPr="004E2FC1" w:rsidSect="000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1BC"/>
    <w:multiLevelType w:val="hybridMultilevel"/>
    <w:tmpl w:val="BBA8A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AF"/>
    <w:rsid w:val="00015FDA"/>
    <w:rsid w:val="000448F7"/>
    <w:rsid w:val="000B16F2"/>
    <w:rsid w:val="000D026F"/>
    <w:rsid w:val="00114188"/>
    <w:rsid w:val="00115FCD"/>
    <w:rsid w:val="001A10D7"/>
    <w:rsid w:val="001F028B"/>
    <w:rsid w:val="001F5F05"/>
    <w:rsid w:val="00227DAC"/>
    <w:rsid w:val="00230B02"/>
    <w:rsid w:val="00256CAF"/>
    <w:rsid w:val="00280689"/>
    <w:rsid w:val="002D5CDE"/>
    <w:rsid w:val="00356DA3"/>
    <w:rsid w:val="0037111F"/>
    <w:rsid w:val="003C39DA"/>
    <w:rsid w:val="003D416A"/>
    <w:rsid w:val="003F1515"/>
    <w:rsid w:val="00421CBD"/>
    <w:rsid w:val="00430071"/>
    <w:rsid w:val="004507EA"/>
    <w:rsid w:val="004D1D1F"/>
    <w:rsid w:val="004D35B7"/>
    <w:rsid w:val="004E220E"/>
    <w:rsid w:val="004E2FC1"/>
    <w:rsid w:val="00535656"/>
    <w:rsid w:val="00557066"/>
    <w:rsid w:val="00557D2F"/>
    <w:rsid w:val="00566C29"/>
    <w:rsid w:val="00596BFD"/>
    <w:rsid w:val="00624949"/>
    <w:rsid w:val="0065151C"/>
    <w:rsid w:val="006527B2"/>
    <w:rsid w:val="0065415F"/>
    <w:rsid w:val="006A2FE5"/>
    <w:rsid w:val="00703B98"/>
    <w:rsid w:val="00712A00"/>
    <w:rsid w:val="007D7419"/>
    <w:rsid w:val="00837746"/>
    <w:rsid w:val="008812C7"/>
    <w:rsid w:val="00893DA7"/>
    <w:rsid w:val="00961891"/>
    <w:rsid w:val="009A2CBA"/>
    <w:rsid w:val="009C518C"/>
    <w:rsid w:val="009E6497"/>
    <w:rsid w:val="00A45C68"/>
    <w:rsid w:val="00A50069"/>
    <w:rsid w:val="00A53012"/>
    <w:rsid w:val="00AB1106"/>
    <w:rsid w:val="00AC760A"/>
    <w:rsid w:val="00AE3F13"/>
    <w:rsid w:val="00B0299B"/>
    <w:rsid w:val="00B3767B"/>
    <w:rsid w:val="00B75687"/>
    <w:rsid w:val="00B84AEB"/>
    <w:rsid w:val="00BD71E8"/>
    <w:rsid w:val="00C06FD2"/>
    <w:rsid w:val="00C559BE"/>
    <w:rsid w:val="00C66CF5"/>
    <w:rsid w:val="00C73F46"/>
    <w:rsid w:val="00CC21E1"/>
    <w:rsid w:val="00D36356"/>
    <w:rsid w:val="00D46F5F"/>
    <w:rsid w:val="00D51311"/>
    <w:rsid w:val="00DB5835"/>
    <w:rsid w:val="00DC327A"/>
    <w:rsid w:val="00DC36F8"/>
    <w:rsid w:val="00DD0DC9"/>
    <w:rsid w:val="00DE200A"/>
    <w:rsid w:val="00DF23AF"/>
    <w:rsid w:val="00E10BBB"/>
    <w:rsid w:val="00E25674"/>
    <w:rsid w:val="00E62258"/>
    <w:rsid w:val="00E8527C"/>
    <w:rsid w:val="00E87885"/>
    <w:rsid w:val="00EC4E3F"/>
    <w:rsid w:val="00EF5115"/>
    <w:rsid w:val="00EF6F9D"/>
    <w:rsid w:val="00F15EC2"/>
    <w:rsid w:val="00F64401"/>
    <w:rsid w:val="00F700AC"/>
    <w:rsid w:val="00F9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B1106"/>
    <w:pPr>
      <w:ind w:left="720"/>
      <w:contextualSpacing/>
    </w:pPr>
  </w:style>
  <w:style w:type="paragraph" w:styleId="NormalWeb">
    <w:name w:val="Normal (Web)"/>
    <w:basedOn w:val="Normal"/>
    <w:uiPriority w:val="99"/>
    <w:rsid w:val="0096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238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43</cp:revision>
  <dcterms:created xsi:type="dcterms:W3CDTF">2014-08-03T08:51:00Z</dcterms:created>
  <dcterms:modified xsi:type="dcterms:W3CDTF">2018-03-28T12:09:00Z</dcterms:modified>
</cp:coreProperties>
</file>