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4C" w:rsidRPr="00421CBD" w:rsidRDefault="00AA374C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(название</w:t>
      </w:r>
      <w:r w:rsidRPr="00E8527C">
        <w:rPr>
          <w:rFonts w:ascii="Arial" w:hAnsi="Arial" w:cs="Arial"/>
          <w:color w:val="FF0000"/>
          <w:sz w:val="28"/>
          <w:szCs w:val="28"/>
        </w:rPr>
        <w:t xml:space="preserve"> учреждения)</w:t>
      </w:r>
    </w:p>
    <w:p w:rsidR="00AA374C" w:rsidRPr="003D416A" w:rsidRDefault="00AA374C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A374C" w:rsidRPr="003D416A" w:rsidRDefault="00AA374C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Приказ</w:t>
      </w:r>
    </w:p>
    <w:p w:rsidR="00AA374C" w:rsidRPr="003D416A" w:rsidRDefault="00AA374C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№ ___  от  «___»  ___________  20__ года</w:t>
      </w:r>
    </w:p>
    <w:p w:rsidR="00AA374C" w:rsidRPr="003D416A" w:rsidRDefault="00AA374C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</w:t>
      </w:r>
      <w:r w:rsidRPr="00807686">
        <w:rPr>
          <w:rFonts w:ascii="Arial" w:hAnsi="Arial" w:cs="Arial"/>
          <w:sz w:val="28"/>
          <w:szCs w:val="28"/>
        </w:rPr>
        <w:t>порядке уборки горючих отходов и пыли</w:t>
      </w:r>
      <w:r w:rsidRPr="003D416A"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3D416A">
        <w:rPr>
          <w:rFonts w:ascii="Arial" w:hAnsi="Arial" w:cs="Arial"/>
          <w:sz w:val="28"/>
          <w:szCs w:val="28"/>
        </w:rPr>
        <w:t>по адресу</w:t>
      </w:r>
      <w:r>
        <w:rPr>
          <w:rFonts w:ascii="Arial" w:hAnsi="Arial" w:cs="Arial"/>
          <w:sz w:val="28"/>
          <w:szCs w:val="28"/>
        </w:rPr>
        <w:t xml:space="preserve">: </w:t>
      </w:r>
      <w:r w:rsidRPr="000B16F2">
        <w:rPr>
          <w:rFonts w:ascii="Arial" w:hAnsi="Arial" w:cs="Arial"/>
          <w:color w:val="FF0000"/>
          <w:sz w:val="28"/>
          <w:szCs w:val="28"/>
        </w:rPr>
        <w:t>указать адрес.</w:t>
      </w:r>
    </w:p>
    <w:p w:rsidR="00AA374C" w:rsidRPr="003D416A" w:rsidRDefault="00AA374C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AA374C" w:rsidRDefault="00AA374C" w:rsidP="002F5A6B">
      <w:pPr>
        <w:spacing w:line="360" w:lineRule="auto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 xml:space="preserve">В целях соблюдения </w:t>
      </w:r>
      <w:r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</w:t>
      </w:r>
      <w:r w:rsidRPr="003D416A">
        <w:rPr>
          <w:rFonts w:ascii="Arial" w:hAnsi="Arial" w:cs="Arial"/>
          <w:sz w:val="28"/>
          <w:szCs w:val="28"/>
        </w:rPr>
        <w:t xml:space="preserve"> противопожарного режима</w:t>
      </w:r>
      <w:r>
        <w:rPr>
          <w:rFonts w:ascii="Arial" w:hAnsi="Arial" w:cs="Arial"/>
          <w:sz w:val="28"/>
          <w:szCs w:val="28"/>
        </w:rPr>
        <w:t>,</w:t>
      </w:r>
      <w:r w:rsidRPr="003D416A">
        <w:rPr>
          <w:rFonts w:ascii="Arial" w:hAnsi="Arial" w:cs="Arial"/>
          <w:sz w:val="28"/>
          <w:szCs w:val="28"/>
        </w:rPr>
        <w:t xml:space="preserve"> утвержденных Постановлением правительства Российской Федерации № 390 от 25. 04. 2012 года</w:t>
      </w:r>
      <w:r>
        <w:rPr>
          <w:rFonts w:ascii="Arial" w:hAnsi="Arial" w:cs="Arial"/>
          <w:sz w:val="28"/>
          <w:szCs w:val="28"/>
        </w:rPr>
        <w:t>, приказываю:</w:t>
      </w:r>
    </w:p>
    <w:p w:rsidR="00AA374C" w:rsidRPr="004E220E" w:rsidRDefault="00AA374C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AA374C" w:rsidRPr="00807686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 xml:space="preserve">1.  </w:t>
      </w:r>
      <w:r w:rsidRPr="00807686">
        <w:rPr>
          <w:rFonts w:ascii="Arial" w:hAnsi="Arial" w:cs="Arial"/>
          <w:sz w:val="28"/>
          <w:szCs w:val="28"/>
        </w:rPr>
        <w:t>Ответственность за уборку горючих отходов и пыли из помещений указать орган</w:t>
      </w:r>
      <w:r>
        <w:rPr>
          <w:rFonts w:ascii="Arial" w:hAnsi="Arial" w:cs="Arial"/>
          <w:sz w:val="28"/>
          <w:szCs w:val="28"/>
        </w:rPr>
        <w:t xml:space="preserve">изацию возложить на </w:t>
      </w:r>
      <w:r w:rsidRPr="00807686">
        <w:rPr>
          <w:rFonts w:ascii="Arial" w:hAnsi="Arial" w:cs="Arial"/>
          <w:color w:val="FF0000"/>
          <w:sz w:val="28"/>
          <w:szCs w:val="28"/>
        </w:rPr>
        <w:t>указать</w:t>
      </w:r>
      <w:r>
        <w:rPr>
          <w:rFonts w:ascii="Arial" w:hAnsi="Arial" w:cs="Arial"/>
          <w:color w:val="FF0000"/>
          <w:sz w:val="28"/>
          <w:szCs w:val="28"/>
        </w:rPr>
        <w:t xml:space="preserve"> должность, </w:t>
      </w:r>
      <w:r w:rsidRPr="00807686">
        <w:rPr>
          <w:rFonts w:ascii="Arial" w:hAnsi="Arial" w:cs="Arial"/>
          <w:color w:val="FF0000"/>
          <w:sz w:val="28"/>
          <w:szCs w:val="28"/>
        </w:rPr>
        <w:t>Ф.И.О</w:t>
      </w:r>
      <w:r>
        <w:rPr>
          <w:rFonts w:ascii="Arial" w:hAnsi="Arial" w:cs="Arial"/>
          <w:sz w:val="28"/>
          <w:szCs w:val="28"/>
        </w:rPr>
        <w:t>.</w:t>
      </w:r>
    </w:p>
    <w:p w:rsidR="00AA374C" w:rsidRPr="00807686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807686">
        <w:rPr>
          <w:rFonts w:ascii="Arial" w:hAnsi="Arial" w:cs="Arial"/>
          <w:sz w:val="28"/>
          <w:szCs w:val="28"/>
        </w:rPr>
        <w:t>2. Уборку рабочих мест, пыли и горючих отходов прои</w:t>
      </w:r>
      <w:r>
        <w:rPr>
          <w:rFonts w:ascii="Arial" w:hAnsi="Arial" w:cs="Arial"/>
          <w:sz w:val="28"/>
          <w:szCs w:val="28"/>
        </w:rPr>
        <w:t>зводить в конце рабочего дня.</w:t>
      </w:r>
      <w:r>
        <w:rPr>
          <w:rFonts w:ascii="Arial" w:hAnsi="Arial" w:cs="Arial"/>
          <w:sz w:val="28"/>
          <w:szCs w:val="28"/>
        </w:rPr>
        <w:tab/>
      </w:r>
    </w:p>
    <w:p w:rsidR="00AA374C" w:rsidRPr="00807686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807686">
        <w:rPr>
          <w:rFonts w:ascii="Arial" w:hAnsi="Arial" w:cs="Arial"/>
          <w:sz w:val="28"/>
          <w:szCs w:val="28"/>
        </w:rPr>
        <w:t>3.  По окончании рабочего дня горючие отходы, тару и упаковочные материалы удалять из помещений объекта в специальные контейнеры, предназначенные для</w:t>
      </w:r>
      <w:r>
        <w:rPr>
          <w:rFonts w:ascii="Arial" w:hAnsi="Arial" w:cs="Arial"/>
          <w:sz w:val="28"/>
          <w:szCs w:val="28"/>
        </w:rPr>
        <w:t xml:space="preserve"> сбора твердых бытовых отходов.</w:t>
      </w:r>
    </w:p>
    <w:p w:rsidR="00AA374C" w:rsidRPr="00807686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807686">
        <w:rPr>
          <w:rFonts w:ascii="Arial" w:hAnsi="Arial" w:cs="Arial"/>
          <w:sz w:val="28"/>
          <w:szCs w:val="28"/>
        </w:rPr>
        <w:t>4. Не допускать утилизации горючих отходов, тары и упаково</w:t>
      </w:r>
      <w:r>
        <w:rPr>
          <w:rFonts w:ascii="Arial" w:hAnsi="Arial" w:cs="Arial"/>
          <w:sz w:val="28"/>
          <w:szCs w:val="28"/>
        </w:rPr>
        <w:t>чных материалов путем сожжения.</w:t>
      </w:r>
    </w:p>
    <w:p w:rsidR="00AA374C" w:rsidRPr="00807686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807686">
        <w:rPr>
          <w:rFonts w:ascii="Arial" w:hAnsi="Arial" w:cs="Arial"/>
          <w:sz w:val="28"/>
          <w:szCs w:val="28"/>
        </w:rPr>
        <w:t>5. Запретить хранение горючих отходов, тары и упаковочных материалов на путях эвакуации из</w:t>
      </w:r>
      <w:r>
        <w:rPr>
          <w:rFonts w:ascii="Arial" w:hAnsi="Arial" w:cs="Arial"/>
          <w:sz w:val="28"/>
          <w:szCs w:val="28"/>
        </w:rPr>
        <w:t xml:space="preserve"> помещений указать организацию.</w:t>
      </w:r>
    </w:p>
    <w:p w:rsidR="00AA374C" w:rsidRPr="00807686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807686">
        <w:rPr>
          <w:rFonts w:ascii="Arial" w:hAnsi="Arial" w:cs="Arial"/>
          <w:sz w:val="28"/>
          <w:szCs w:val="28"/>
        </w:rPr>
        <w:t>5. Спецодежда лиц, работающих с маслами, лаками, красками и другими ЛВЖ и ГЖ, должна храниться в подвешенном виде в металлических шкафах, установленных в специально о</w:t>
      </w:r>
      <w:r>
        <w:rPr>
          <w:rFonts w:ascii="Arial" w:hAnsi="Arial" w:cs="Arial"/>
          <w:sz w:val="28"/>
          <w:szCs w:val="28"/>
        </w:rPr>
        <w:t>тведенных для этой цели местах.</w:t>
      </w:r>
    </w:p>
    <w:p w:rsidR="00AA374C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  <w:r w:rsidRPr="00807686">
        <w:rPr>
          <w:rFonts w:ascii="Arial" w:hAnsi="Arial" w:cs="Arial"/>
          <w:sz w:val="28"/>
          <w:szCs w:val="28"/>
        </w:rPr>
        <w:t>6. 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AA374C" w:rsidRDefault="00AA374C" w:rsidP="00807686">
      <w:pPr>
        <w:spacing w:line="360" w:lineRule="auto"/>
        <w:rPr>
          <w:rFonts w:ascii="Arial" w:hAnsi="Arial" w:cs="Arial"/>
          <w:sz w:val="28"/>
          <w:szCs w:val="28"/>
        </w:rPr>
      </w:pPr>
    </w:p>
    <w:p w:rsidR="00AA374C" w:rsidRDefault="00AA374C" w:rsidP="004E2FC1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Контроль за выполнением настоящего приказа оставляю за собой (</w:t>
      </w:r>
      <w:r w:rsidRPr="004E220E">
        <w:rPr>
          <w:rFonts w:ascii="Arial" w:hAnsi="Arial" w:cs="Arial"/>
          <w:color w:val="FF0000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возложить </w:t>
      </w:r>
      <w:r w:rsidRPr="004E220E">
        <w:rPr>
          <w:rFonts w:ascii="Arial" w:hAnsi="Arial" w:cs="Arial"/>
          <w:color w:val="FF0000"/>
          <w:sz w:val="28"/>
          <w:szCs w:val="28"/>
        </w:rPr>
        <w:t>на указать должность,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bookmarkStart w:id="0" w:name="_GoBack"/>
      <w:bookmarkEnd w:id="0"/>
      <w:r w:rsidRPr="004E220E">
        <w:rPr>
          <w:rFonts w:ascii="Arial" w:hAnsi="Arial" w:cs="Arial"/>
          <w:color w:val="FF0000"/>
          <w:sz w:val="28"/>
          <w:szCs w:val="28"/>
        </w:rPr>
        <w:t>О</w:t>
      </w:r>
      <w:r w:rsidRPr="004E220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AA374C" w:rsidRPr="003D416A" w:rsidRDefault="00AA374C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AA374C" w:rsidRDefault="00AA374C" w:rsidP="001D01B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Директор/руководитель                     ___________   / </w:t>
      </w:r>
      <w:r>
        <w:rPr>
          <w:rFonts w:ascii="Arial" w:hAnsi="Arial" w:cs="Arial"/>
          <w:color w:val="FF0000"/>
          <w:sz w:val="28"/>
          <w:szCs w:val="28"/>
        </w:rPr>
        <w:t>указать Ф.И.О</w:t>
      </w:r>
      <w:r>
        <w:rPr>
          <w:rFonts w:ascii="Arial" w:hAnsi="Arial" w:cs="Arial"/>
          <w:sz w:val="28"/>
          <w:szCs w:val="28"/>
        </w:rPr>
        <w:t>. /</w:t>
      </w:r>
    </w:p>
    <w:p w:rsidR="00AA374C" w:rsidRDefault="00AA374C" w:rsidP="001D01B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</w:p>
    <w:p w:rsidR="00AA374C" w:rsidRDefault="00AA374C" w:rsidP="00BD71E8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AA374C" w:rsidRDefault="00AA374C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AA374C" w:rsidRDefault="00AA374C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AA374C" w:rsidRDefault="00AA374C" w:rsidP="00280689">
      <w:pPr>
        <w:spacing w:line="240" w:lineRule="auto"/>
        <w:rPr>
          <w:rFonts w:ascii="Arial" w:hAnsi="Arial" w:cs="Arial"/>
          <w:sz w:val="28"/>
          <w:szCs w:val="28"/>
        </w:rPr>
      </w:pPr>
      <w:r w:rsidRPr="00280689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приказом </w:t>
      </w:r>
      <w:r w:rsidRPr="00280689">
        <w:rPr>
          <w:rFonts w:ascii="Arial" w:hAnsi="Arial" w:cs="Arial"/>
          <w:sz w:val="28"/>
          <w:szCs w:val="28"/>
        </w:rPr>
        <w:t>ознакомлен:</w:t>
      </w:r>
    </w:p>
    <w:p w:rsidR="00AA374C" w:rsidRPr="00280689" w:rsidRDefault="00AA374C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>_________________/________________</w:t>
      </w:r>
      <w:r>
        <w:rPr>
          <w:rFonts w:ascii="Arial" w:hAnsi="Arial" w:cs="Arial"/>
          <w:sz w:val="20"/>
          <w:szCs w:val="20"/>
        </w:rPr>
        <w:t>__</w:t>
      </w:r>
      <w:r w:rsidRPr="00280689">
        <w:rPr>
          <w:rFonts w:ascii="Arial" w:hAnsi="Arial" w:cs="Arial"/>
          <w:sz w:val="20"/>
          <w:szCs w:val="20"/>
        </w:rPr>
        <w:t>/____________________/_________________</w:t>
      </w:r>
    </w:p>
    <w:p w:rsidR="00AA374C" w:rsidRPr="004E2FC1" w:rsidRDefault="00AA374C" w:rsidP="004E2FC1">
      <w:pPr>
        <w:spacing w:line="360" w:lineRule="auto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 xml:space="preserve">                 (должность)                 (подпись)                     (Ф.И.О.)                          (дата)</w:t>
      </w:r>
    </w:p>
    <w:sectPr w:rsidR="00AA374C" w:rsidRPr="004E2FC1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AF"/>
    <w:rsid w:val="00015FDA"/>
    <w:rsid w:val="000448F7"/>
    <w:rsid w:val="000B16F2"/>
    <w:rsid w:val="000D026F"/>
    <w:rsid w:val="00114188"/>
    <w:rsid w:val="00115FCD"/>
    <w:rsid w:val="001A10D7"/>
    <w:rsid w:val="001D01BE"/>
    <w:rsid w:val="001F028B"/>
    <w:rsid w:val="001F5F05"/>
    <w:rsid w:val="00230B02"/>
    <w:rsid w:val="00256CAF"/>
    <w:rsid w:val="00280689"/>
    <w:rsid w:val="002D5CDE"/>
    <w:rsid w:val="002F5A6B"/>
    <w:rsid w:val="00306763"/>
    <w:rsid w:val="00356DA3"/>
    <w:rsid w:val="003D416A"/>
    <w:rsid w:val="003F1515"/>
    <w:rsid w:val="00421CBD"/>
    <w:rsid w:val="00430071"/>
    <w:rsid w:val="004507EA"/>
    <w:rsid w:val="004D35B7"/>
    <w:rsid w:val="004E220E"/>
    <w:rsid w:val="004E2FC1"/>
    <w:rsid w:val="00535636"/>
    <w:rsid w:val="00535656"/>
    <w:rsid w:val="00557066"/>
    <w:rsid w:val="00566C29"/>
    <w:rsid w:val="00596BFD"/>
    <w:rsid w:val="005F2B95"/>
    <w:rsid w:val="0065151C"/>
    <w:rsid w:val="006527B2"/>
    <w:rsid w:val="0065415F"/>
    <w:rsid w:val="006A2FE5"/>
    <w:rsid w:val="00703B98"/>
    <w:rsid w:val="00712A00"/>
    <w:rsid w:val="007D7419"/>
    <w:rsid w:val="00807686"/>
    <w:rsid w:val="008127CF"/>
    <w:rsid w:val="00837746"/>
    <w:rsid w:val="00893DA7"/>
    <w:rsid w:val="00961891"/>
    <w:rsid w:val="009C518C"/>
    <w:rsid w:val="009E6497"/>
    <w:rsid w:val="00A45C68"/>
    <w:rsid w:val="00A50069"/>
    <w:rsid w:val="00A517D5"/>
    <w:rsid w:val="00A53012"/>
    <w:rsid w:val="00AA374C"/>
    <w:rsid w:val="00AB1106"/>
    <w:rsid w:val="00AC760A"/>
    <w:rsid w:val="00B0299B"/>
    <w:rsid w:val="00B3767B"/>
    <w:rsid w:val="00B75687"/>
    <w:rsid w:val="00B84AEB"/>
    <w:rsid w:val="00BD5752"/>
    <w:rsid w:val="00BD71E8"/>
    <w:rsid w:val="00C06FD2"/>
    <w:rsid w:val="00C66CF5"/>
    <w:rsid w:val="00C9718A"/>
    <w:rsid w:val="00CC21E1"/>
    <w:rsid w:val="00D46F5F"/>
    <w:rsid w:val="00D51311"/>
    <w:rsid w:val="00DC327A"/>
    <w:rsid w:val="00DC36F8"/>
    <w:rsid w:val="00DD0DC9"/>
    <w:rsid w:val="00DE200A"/>
    <w:rsid w:val="00DF23AF"/>
    <w:rsid w:val="00E62258"/>
    <w:rsid w:val="00E8527C"/>
    <w:rsid w:val="00E87885"/>
    <w:rsid w:val="00EC4E3F"/>
    <w:rsid w:val="00ED5D85"/>
    <w:rsid w:val="00EF5115"/>
    <w:rsid w:val="00EF6F9D"/>
    <w:rsid w:val="00F15EC2"/>
    <w:rsid w:val="00F700AC"/>
    <w:rsid w:val="00F9497F"/>
    <w:rsid w:val="00F9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B1106"/>
    <w:pPr>
      <w:ind w:left="720"/>
      <w:contextualSpacing/>
    </w:pPr>
  </w:style>
  <w:style w:type="paragraph" w:styleId="NormalWeb">
    <w:name w:val="Normal (Web)"/>
    <w:basedOn w:val="Normal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2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43</cp:revision>
  <dcterms:created xsi:type="dcterms:W3CDTF">2014-08-03T08:51:00Z</dcterms:created>
  <dcterms:modified xsi:type="dcterms:W3CDTF">2016-06-02T15:54:00Z</dcterms:modified>
</cp:coreProperties>
</file>