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5F" w:rsidRPr="00B111F6" w:rsidRDefault="0029045F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B111F6">
        <w:rPr>
          <w:rFonts w:ascii="Arial" w:hAnsi="Arial" w:cs="Arial"/>
          <w:color w:val="FF0000"/>
          <w:sz w:val="28"/>
          <w:szCs w:val="28"/>
        </w:rPr>
        <w:t>(название учреждения)</w:t>
      </w:r>
    </w:p>
    <w:p w:rsidR="0029045F" w:rsidRPr="00B111F6" w:rsidRDefault="0029045F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9045F" w:rsidRPr="00B111F6" w:rsidRDefault="0029045F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>Приказ</w:t>
      </w:r>
    </w:p>
    <w:p w:rsidR="0029045F" w:rsidRPr="00B111F6" w:rsidRDefault="0029045F" w:rsidP="004E2F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>№ ___  от  «___»  ___________  20__ года</w:t>
      </w:r>
    </w:p>
    <w:p w:rsidR="0029045F" w:rsidRPr="00B111F6" w:rsidRDefault="0029045F" w:rsidP="00E0498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 xml:space="preserve">о осмотре помещений в </w:t>
      </w:r>
      <w:r w:rsidRPr="00B111F6"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 w:rsidRPr="00B111F6">
        <w:rPr>
          <w:rFonts w:ascii="Arial" w:hAnsi="Arial" w:cs="Arial"/>
          <w:sz w:val="28"/>
          <w:szCs w:val="28"/>
        </w:rPr>
        <w:t xml:space="preserve">по адресу: </w:t>
      </w:r>
      <w:r w:rsidRPr="00B111F6">
        <w:rPr>
          <w:rFonts w:ascii="Arial" w:hAnsi="Arial" w:cs="Arial"/>
          <w:color w:val="FF0000"/>
          <w:sz w:val="28"/>
          <w:szCs w:val="28"/>
        </w:rPr>
        <w:t>указать адрес.</w:t>
      </w:r>
    </w:p>
    <w:p w:rsidR="0029045F" w:rsidRPr="00B111F6" w:rsidRDefault="0029045F" w:rsidP="00E0498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045F" w:rsidRPr="00B111F6" w:rsidRDefault="0029045F" w:rsidP="004E2FC1">
      <w:pPr>
        <w:spacing w:line="360" w:lineRule="auto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 xml:space="preserve">В целях соблюдения в </w:t>
      </w:r>
      <w:r w:rsidRPr="00B111F6"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 w:rsidRPr="00B111F6">
        <w:rPr>
          <w:rFonts w:ascii="Arial" w:hAnsi="Arial" w:cs="Arial"/>
          <w:sz w:val="28"/>
          <w:szCs w:val="28"/>
        </w:rPr>
        <w:t>правил противопожарного режима, утвержденных Постановлением правительства Российской Федерации № 390 от 25. 04. 2012 года, приказываю:</w:t>
      </w:r>
    </w:p>
    <w:p w:rsidR="0029045F" w:rsidRPr="00B111F6" w:rsidRDefault="0029045F" w:rsidP="00E04982">
      <w:pPr>
        <w:spacing w:line="360" w:lineRule="auto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>1. По окончании рабочего дня, в целях предупреждения возникновения пожара, провести осмотр помещений указать организацию.</w:t>
      </w:r>
    </w:p>
    <w:p w:rsidR="0029045F" w:rsidRPr="00B111F6" w:rsidRDefault="0029045F" w:rsidP="00E04982">
      <w:pPr>
        <w:spacing w:line="360" w:lineRule="auto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 xml:space="preserve">2. При проведении осмотра убедиться в отсутствии людей и отключении электропотребителей, установленных в помещениях указать организацию. </w:t>
      </w:r>
    </w:p>
    <w:p w:rsidR="0029045F" w:rsidRPr="00B111F6" w:rsidRDefault="0029045F" w:rsidP="00E04982">
      <w:pPr>
        <w:spacing w:line="360" w:lineRule="auto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>3. Осмотреть входные двери в задание и в помещения указать организацию, для установления того, что доступ в здание посторонним лицам не возможен.</w:t>
      </w:r>
    </w:p>
    <w:p w:rsidR="0029045F" w:rsidRPr="00B111F6" w:rsidRDefault="0029045F" w:rsidP="00E04982">
      <w:pPr>
        <w:spacing w:line="360" w:lineRule="auto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>4. О проведении осмотра делать соответствующую запись в журнале проверки противопожарного состояния помещений перед их закрытием.</w:t>
      </w:r>
    </w:p>
    <w:p w:rsidR="0029045F" w:rsidRPr="00B111F6" w:rsidRDefault="0029045F" w:rsidP="004E2FC1">
      <w:pPr>
        <w:spacing w:line="360" w:lineRule="auto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>Контроль за выполнением настоящего приказа оставляю за собой (</w:t>
      </w:r>
      <w:r w:rsidRPr="00B111F6">
        <w:rPr>
          <w:rFonts w:ascii="Arial" w:hAnsi="Arial" w:cs="Arial"/>
          <w:color w:val="FF0000"/>
          <w:sz w:val="28"/>
          <w:szCs w:val="28"/>
        </w:rPr>
        <w:t>или возложить на указать должность, Ф.И.</w:t>
      </w:r>
      <w:bookmarkStart w:id="0" w:name="_GoBack"/>
      <w:bookmarkEnd w:id="0"/>
      <w:r w:rsidRPr="00B111F6">
        <w:rPr>
          <w:rFonts w:ascii="Arial" w:hAnsi="Arial" w:cs="Arial"/>
          <w:color w:val="FF0000"/>
          <w:sz w:val="28"/>
          <w:szCs w:val="28"/>
        </w:rPr>
        <w:t>О</w:t>
      </w:r>
      <w:r w:rsidRPr="00B111F6">
        <w:rPr>
          <w:rFonts w:ascii="Arial" w:hAnsi="Arial" w:cs="Arial"/>
          <w:sz w:val="28"/>
          <w:szCs w:val="28"/>
        </w:rPr>
        <w:t>).</w:t>
      </w:r>
    </w:p>
    <w:p w:rsidR="0029045F" w:rsidRPr="00B111F6" w:rsidRDefault="0029045F" w:rsidP="004E2FC1">
      <w:pPr>
        <w:spacing w:line="360" w:lineRule="auto"/>
        <w:rPr>
          <w:rFonts w:ascii="Arial" w:hAnsi="Arial" w:cs="Arial"/>
          <w:sz w:val="28"/>
          <w:szCs w:val="28"/>
        </w:rPr>
      </w:pPr>
    </w:p>
    <w:p w:rsidR="0029045F" w:rsidRPr="00B111F6" w:rsidRDefault="0029045F" w:rsidP="00730474">
      <w:pPr>
        <w:spacing w:line="240" w:lineRule="auto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 xml:space="preserve">Директор/руководитель                         ___________   / </w:t>
      </w:r>
      <w:r w:rsidRPr="00B111F6">
        <w:rPr>
          <w:rFonts w:ascii="Arial" w:hAnsi="Arial" w:cs="Arial"/>
          <w:color w:val="FF0000"/>
          <w:sz w:val="28"/>
          <w:szCs w:val="28"/>
        </w:rPr>
        <w:t>указать Ф.И.О</w:t>
      </w:r>
      <w:r w:rsidRPr="00B111F6">
        <w:rPr>
          <w:rFonts w:ascii="Arial" w:hAnsi="Arial" w:cs="Arial"/>
          <w:sz w:val="28"/>
          <w:szCs w:val="28"/>
        </w:rPr>
        <w:t>. /</w:t>
      </w:r>
    </w:p>
    <w:p w:rsidR="0029045F" w:rsidRPr="00B111F6" w:rsidRDefault="0029045F" w:rsidP="00730474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11F6">
        <w:rPr>
          <w:rFonts w:ascii="Arial" w:hAnsi="Arial" w:cs="Arial"/>
          <w:color w:val="FF0000"/>
          <w:sz w:val="28"/>
          <w:szCs w:val="28"/>
        </w:rPr>
        <w:t>указать учреждение</w:t>
      </w:r>
    </w:p>
    <w:p w:rsidR="0029045F" w:rsidRPr="00B111F6" w:rsidRDefault="0029045F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29045F" w:rsidRPr="00B111F6" w:rsidRDefault="0029045F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29045F" w:rsidRDefault="0029045F" w:rsidP="00280689">
      <w:pPr>
        <w:spacing w:line="240" w:lineRule="auto"/>
        <w:rPr>
          <w:rFonts w:ascii="Arial" w:hAnsi="Arial" w:cs="Arial"/>
          <w:sz w:val="28"/>
          <w:szCs w:val="28"/>
        </w:rPr>
      </w:pPr>
      <w:r w:rsidRPr="00B111F6">
        <w:rPr>
          <w:rFonts w:ascii="Arial" w:hAnsi="Arial" w:cs="Arial"/>
          <w:sz w:val="28"/>
          <w:szCs w:val="28"/>
        </w:rPr>
        <w:t>С приказом ознакомлен:</w:t>
      </w:r>
    </w:p>
    <w:p w:rsidR="0029045F" w:rsidRDefault="0029045F" w:rsidP="008E3958">
      <w:pPr>
        <w:spacing w:line="360" w:lineRule="auto"/>
        <w:rPr>
          <w:rFonts w:ascii="Arial" w:hAnsi="Arial" w:cs="Arial"/>
          <w:sz w:val="28"/>
          <w:szCs w:val="28"/>
        </w:rPr>
      </w:pPr>
    </w:p>
    <w:p w:rsidR="0029045F" w:rsidRPr="00280689" w:rsidRDefault="0029045F" w:rsidP="008E3958">
      <w:pPr>
        <w:spacing w:line="360" w:lineRule="auto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>_________________/________________</w:t>
      </w:r>
      <w:r>
        <w:rPr>
          <w:rFonts w:ascii="Arial" w:hAnsi="Arial" w:cs="Arial"/>
          <w:sz w:val="20"/>
          <w:szCs w:val="20"/>
        </w:rPr>
        <w:t>__</w:t>
      </w:r>
      <w:r w:rsidRPr="00280689">
        <w:rPr>
          <w:rFonts w:ascii="Arial" w:hAnsi="Arial" w:cs="Arial"/>
          <w:sz w:val="20"/>
          <w:szCs w:val="20"/>
        </w:rPr>
        <w:t>/____________________/_________________</w:t>
      </w:r>
    </w:p>
    <w:p w:rsidR="0029045F" w:rsidRPr="00280689" w:rsidRDefault="0029045F" w:rsidP="008E3958">
      <w:pPr>
        <w:spacing w:line="360" w:lineRule="auto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 xml:space="preserve">                 (должность)                 (подпись)                     (Ф.И.О.)                          (дата)</w:t>
      </w:r>
    </w:p>
    <w:p w:rsidR="0029045F" w:rsidRPr="00B111F6" w:rsidRDefault="0029045F" w:rsidP="008E3958">
      <w:pPr>
        <w:spacing w:line="360" w:lineRule="auto"/>
      </w:pPr>
    </w:p>
    <w:sectPr w:rsidR="0029045F" w:rsidRPr="00B111F6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AF"/>
    <w:rsid w:val="00015FDA"/>
    <w:rsid w:val="000448F7"/>
    <w:rsid w:val="000B16F2"/>
    <w:rsid w:val="000D026F"/>
    <w:rsid w:val="00114188"/>
    <w:rsid w:val="00115FCD"/>
    <w:rsid w:val="001B38FD"/>
    <w:rsid w:val="001F028B"/>
    <w:rsid w:val="001F5F05"/>
    <w:rsid w:val="00230B02"/>
    <w:rsid w:val="00256CAF"/>
    <w:rsid w:val="00280689"/>
    <w:rsid w:val="0029045F"/>
    <w:rsid w:val="002D5CDE"/>
    <w:rsid w:val="002F5A6B"/>
    <w:rsid w:val="00306545"/>
    <w:rsid w:val="00356DA3"/>
    <w:rsid w:val="003D416A"/>
    <w:rsid w:val="003F1515"/>
    <w:rsid w:val="00421CBD"/>
    <w:rsid w:val="00430071"/>
    <w:rsid w:val="004507EA"/>
    <w:rsid w:val="004D35B7"/>
    <w:rsid w:val="004E220E"/>
    <w:rsid w:val="004E2FC1"/>
    <w:rsid w:val="00501FEF"/>
    <w:rsid w:val="00535656"/>
    <w:rsid w:val="00557066"/>
    <w:rsid w:val="00566C29"/>
    <w:rsid w:val="00596BFD"/>
    <w:rsid w:val="005F2B95"/>
    <w:rsid w:val="005F685F"/>
    <w:rsid w:val="0065151C"/>
    <w:rsid w:val="006527B2"/>
    <w:rsid w:val="0065415F"/>
    <w:rsid w:val="006A2FE5"/>
    <w:rsid w:val="00703B98"/>
    <w:rsid w:val="00712A00"/>
    <w:rsid w:val="00730474"/>
    <w:rsid w:val="007D7419"/>
    <w:rsid w:val="00837746"/>
    <w:rsid w:val="00893DA7"/>
    <w:rsid w:val="008E3958"/>
    <w:rsid w:val="00961891"/>
    <w:rsid w:val="009C518C"/>
    <w:rsid w:val="009E6497"/>
    <w:rsid w:val="00A45C68"/>
    <w:rsid w:val="00A50069"/>
    <w:rsid w:val="00A517D5"/>
    <w:rsid w:val="00A53012"/>
    <w:rsid w:val="00AB1106"/>
    <w:rsid w:val="00AC760A"/>
    <w:rsid w:val="00B0299B"/>
    <w:rsid w:val="00B111F6"/>
    <w:rsid w:val="00B3767B"/>
    <w:rsid w:val="00B4390C"/>
    <w:rsid w:val="00B75687"/>
    <w:rsid w:val="00B84AEB"/>
    <w:rsid w:val="00BD71E8"/>
    <w:rsid w:val="00C06FD2"/>
    <w:rsid w:val="00C66CF5"/>
    <w:rsid w:val="00CC21E1"/>
    <w:rsid w:val="00D46F5F"/>
    <w:rsid w:val="00D51311"/>
    <w:rsid w:val="00DC327A"/>
    <w:rsid w:val="00DC36F8"/>
    <w:rsid w:val="00DD0DC9"/>
    <w:rsid w:val="00DE200A"/>
    <w:rsid w:val="00DF23AF"/>
    <w:rsid w:val="00E04982"/>
    <w:rsid w:val="00E62258"/>
    <w:rsid w:val="00E8527C"/>
    <w:rsid w:val="00E87885"/>
    <w:rsid w:val="00EC4E3F"/>
    <w:rsid w:val="00EF5115"/>
    <w:rsid w:val="00EF6F9D"/>
    <w:rsid w:val="00F06066"/>
    <w:rsid w:val="00F15EC2"/>
    <w:rsid w:val="00F700AC"/>
    <w:rsid w:val="00F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B1106"/>
    <w:pPr>
      <w:ind w:left="720"/>
      <w:contextualSpacing/>
    </w:pPr>
  </w:style>
  <w:style w:type="paragraph" w:styleId="NormalWeb">
    <w:name w:val="Normal (Web)"/>
    <w:basedOn w:val="Normal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190</Words>
  <Characters>1084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44</cp:revision>
  <dcterms:created xsi:type="dcterms:W3CDTF">2014-08-03T08:51:00Z</dcterms:created>
  <dcterms:modified xsi:type="dcterms:W3CDTF">2016-06-02T15:55:00Z</dcterms:modified>
</cp:coreProperties>
</file>